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F0" w:rsidRPr="004121ED" w:rsidRDefault="00C553F0" w:rsidP="00D14746">
      <w:pPr>
        <w:jc w:val="center"/>
        <w:rPr>
          <w:rFonts w:ascii="Arial" w:hAnsi="Arial" w:cs="Arial"/>
          <w:b/>
          <w:bCs/>
          <w:lang w:val="ro-RO"/>
        </w:rPr>
      </w:pPr>
    </w:p>
    <w:p w:rsidR="00C553F0" w:rsidRPr="00691CC4" w:rsidRDefault="00C553F0" w:rsidP="004121ED">
      <w:pPr>
        <w:ind w:left="540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  </w:t>
      </w:r>
      <w:r w:rsidRPr="00691CC4">
        <w:rPr>
          <w:rFonts w:ascii="Arial" w:hAnsi="Arial" w:cs="Arial"/>
          <w:b/>
          <w:bCs/>
          <w:lang w:val="ro-RO"/>
        </w:rPr>
        <w:t xml:space="preserve">ROMÂNIA    </w:t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  <w:t xml:space="preserve">               </w:t>
      </w:r>
      <w:r w:rsidRPr="00691CC4">
        <w:rPr>
          <w:rFonts w:ascii="Arial" w:hAnsi="Arial" w:cs="Arial"/>
          <w:b/>
          <w:bCs/>
          <w:lang w:val="ro-RO"/>
        </w:rPr>
        <w:tab/>
        <w:t xml:space="preserve">                                                                                                 </w:t>
      </w:r>
    </w:p>
    <w:p w:rsidR="00C553F0" w:rsidRPr="00691CC4" w:rsidRDefault="00C553F0" w:rsidP="004121ED">
      <w:pPr>
        <w:rPr>
          <w:rFonts w:ascii="Arial" w:hAnsi="Arial" w:cs="Arial"/>
          <w:b/>
          <w:bCs/>
          <w:lang w:val="ro-RO"/>
        </w:rPr>
      </w:pPr>
      <w:r w:rsidRPr="00691CC4">
        <w:rPr>
          <w:rFonts w:ascii="Arial" w:hAnsi="Arial" w:cs="Arial"/>
          <w:b/>
          <w:bCs/>
          <w:lang w:val="ro-RO"/>
        </w:rPr>
        <w:t>JUDEŢUL HUNEDOARA</w:t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  <w:r w:rsidRPr="00691CC4">
        <w:rPr>
          <w:rFonts w:ascii="Arial" w:hAnsi="Arial" w:cs="Arial"/>
          <w:b/>
          <w:bCs/>
          <w:lang w:val="ro-RO"/>
        </w:rPr>
        <w:tab/>
      </w:r>
    </w:p>
    <w:p w:rsidR="00C553F0" w:rsidRPr="00691CC4" w:rsidRDefault="00C553F0" w:rsidP="004121ED">
      <w:pPr>
        <w:tabs>
          <w:tab w:val="left" w:pos="7965"/>
        </w:tabs>
        <w:rPr>
          <w:rFonts w:ascii="Arial" w:hAnsi="Arial" w:cs="Arial"/>
          <w:b/>
          <w:bCs/>
          <w:lang w:val="ro-RO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pt;margin-top:45pt;width:32.3pt;height:36.85pt;z-index:251658240;mso-position-horizontal-relative:margin;mso-position-vertical-relative:margin">
            <v:imagedata r:id="rId5" o:title=""/>
            <w10:wrap anchorx="margin" anchory="margin"/>
          </v:shape>
        </w:pict>
      </w:r>
      <w:r w:rsidRPr="00691CC4">
        <w:rPr>
          <w:rFonts w:ascii="Arial" w:hAnsi="Arial" w:cs="Arial"/>
          <w:b/>
          <w:bCs/>
          <w:lang w:val="ro-RO"/>
        </w:rPr>
        <w:tab/>
      </w:r>
    </w:p>
    <w:p w:rsidR="00C553F0" w:rsidRPr="00691CC4" w:rsidRDefault="00C553F0" w:rsidP="004121ED">
      <w:pPr>
        <w:rPr>
          <w:rFonts w:ascii="Arial" w:hAnsi="Arial" w:cs="Arial"/>
          <w:b/>
          <w:bCs/>
          <w:lang w:val="ro-RO"/>
        </w:rPr>
      </w:pPr>
    </w:p>
    <w:p w:rsidR="00C553F0" w:rsidRPr="00691CC4" w:rsidRDefault="00C553F0" w:rsidP="004121ED">
      <w:pPr>
        <w:rPr>
          <w:rFonts w:ascii="Arial" w:hAnsi="Arial" w:cs="Arial"/>
          <w:b/>
          <w:bCs/>
          <w:lang w:val="ro-RO"/>
        </w:rPr>
      </w:pPr>
    </w:p>
    <w:p w:rsidR="00C553F0" w:rsidRPr="00691CC4" w:rsidRDefault="00C553F0" w:rsidP="004121ED">
      <w:pPr>
        <w:rPr>
          <w:rFonts w:ascii="Arial" w:hAnsi="Arial" w:cs="Arial"/>
          <w:b/>
          <w:bCs/>
          <w:lang w:val="ro-RO"/>
        </w:rPr>
      </w:pPr>
      <w:r w:rsidRPr="00691CC4">
        <w:rPr>
          <w:rFonts w:ascii="Arial" w:hAnsi="Arial" w:cs="Arial"/>
          <w:b/>
          <w:bCs/>
          <w:lang w:val="ro-RO"/>
        </w:rPr>
        <w:t xml:space="preserve">  COMUNA BOŞOROD</w:t>
      </w:r>
    </w:p>
    <w:p w:rsidR="00C553F0" w:rsidRPr="004121ED" w:rsidRDefault="00C553F0" w:rsidP="00D14746">
      <w:pPr>
        <w:pStyle w:val="Heading7"/>
        <w:spacing w:before="0" w:after="0"/>
        <w:jc w:val="center"/>
        <w:rPr>
          <w:rFonts w:ascii="Arial" w:hAnsi="Arial" w:cs="Arial"/>
          <w:b/>
          <w:bCs/>
          <w:i/>
          <w:iCs/>
          <w:lang w:val="ro-RO"/>
        </w:rPr>
      </w:pPr>
      <w:r w:rsidRPr="00691CC4">
        <w:rPr>
          <w:rFonts w:ascii="Arial" w:hAnsi="Arial" w:cs="Arial"/>
          <w:b/>
          <w:bCs/>
          <w:lang w:val="ro-RO"/>
        </w:rPr>
        <w:t xml:space="preserve">    </w:t>
      </w:r>
      <w:r>
        <w:rPr>
          <w:noProof/>
          <w:lang w:val="en-US"/>
        </w:rPr>
        <w:pict>
          <v:shape id="Imagine 2" o:spid="_x0000_s1027" type="#_x0000_t75" alt="bordura" style="position:absolute;left:0;text-align:left;margin-left:-3.1pt;margin-top:14.55pt;width:591.15pt;height:3.55pt;z-index:251657216;visibility:visible;mso-position-horizontal-relative:text;mso-position-vertical-relative:text">
            <v:imagedata r:id="rId6" o:title=""/>
            <w10:wrap type="topAndBottom"/>
          </v:shape>
        </w:pict>
      </w:r>
    </w:p>
    <w:p w:rsidR="00C553F0" w:rsidRPr="004121ED" w:rsidRDefault="00C553F0" w:rsidP="00D14746">
      <w:pPr>
        <w:pStyle w:val="Heading7"/>
        <w:spacing w:before="0" w:after="0"/>
        <w:jc w:val="center"/>
        <w:rPr>
          <w:rFonts w:ascii="Arial" w:hAnsi="Arial" w:cs="Arial"/>
          <w:sz w:val="28"/>
          <w:szCs w:val="28"/>
          <w:lang w:val="ro-RO"/>
        </w:rPr>
      </w:pPr>
      <w:r w:rsidRPr="004121ED">
        <w:rPr>
          <w:rFonts w:ascii="Arial" w:hAnsi="Arial" w:cs="Arial"/>
          <w:b/>
          <w:bCs/>
          <w:sz w:val="28"/>
          <w:szCs w:val="28"/>
          <w:lang w:val="ro-RO"/>
        </w:rPr>
        <w:t xml:space="preserve">                                                    </w:t>
      </w:r>
      <w:r w:rsidRPr="004121ED">
        <w:rPr>
          <w:rFonts w:ascii="Arial" w:hAnsi="Arial" w:cs="Arial"/>
          <w:b/>
          <w:bCs/>
          <w:sz w:val="28"/>
          <w:szCs w:val="28"/>
          <w:lang w:val="ro-RO"/>
        </w:rPr>
        <w:tab/>
      </w:r>
    </w:p>
    <w:p w:rsidR="00C553F0" w:rsidRPr="004121ED" w:rsidRDefault="00C553F0" w:rsidP="00AE02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C553F0" w:rsidRDefault="00C553F0" w:rsidP="00AE02C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ro-RO"/>
        </w:rPr>
      </w:pPr>
      <w:r w:rsidRPr="00DE64EE">
        <w:rPr>
          <w:rFonts w:ascii="Verdana" w:hAnsi="Verdana" w:cs="Verdana"/>
          <w:b/>
          <w:bCs/>
          <w:sz w:val="28"/>
          <w:szCs w:val="28"/>
          <w:lang w:val="ro-RO"/>
        </w:rPr>
        <w:t>INVITAŢIE</w:t>
      </w:r>
    </w:p>
    <w:p w:rsidR="00C553F0" w:rsidRPr="00DE64EE" w:rsidRDefault="00C553F0" w:rsidP="00AE02C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lang w:val="ro-RO"/>
        </w:rPr>
      </w:pPr>
    </w:p>
    <w:p w:rsidR="00C553F0" w:rsidRDefault="00C553F0" w:rsidP="00AE02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121ED">
        <w:rPr>
          <w:rFonts w:ascii="Arial" w:hAnsi="Arial" w:cs="Arial"/>
          <w:b/>
          <w:bCs/>
          <w:sz w:val="28"/>
          <w:szCs w:val="28"/>
          <w:lang w:val="ro-RO"/>
        </w:rPr>
        <w:t xml:space="preserve">Domnului consilier </w:t>
      </w:r>
      <w:r>
        <w:rPr>
          <w:rFonts w:ascii="Arial" w:hAnsi="Arial" w:cs="Arial"/>
          <w:b/>
          <w:bCs/>
          <w:sz w:val="28"/>
          <w:szCs w:val="28"/>
          <w:lang w:val="ro-RO"/>
        </w:rPr>
        <w:t>__________________</w:t>
      </w:r>
    </w:p>
    <w:p w:rsidR="00C553F0" w:rsidRPr="004121ED" w:rsidRDefault="00C553F0" w:rsidP="00AE02C0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Arial" w:hAnsi="Arial" w:cs="Arial"/>
          <w:sz w:val="28"/>
          <w:szCs w:val="28"/>
          <w:lang w:val="ro-RO"/>
        </w:rPr>
      </w:pPr>
    </w:p>
    <w:p w:rsidR="00C553F0" w:rsidRPr="004121ED" w:rsidRDefault="00C553F0" w:rsidP="00AE02C0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Arial" w:hAnsi="Arial" w:cs="Arial"/>
          <w:sz w:val="28"/>
          <w:szCs w:val="28"/>
          <w:lang w:val="ro-RO"/>
        </w:rPr>
      </w:pPr>
    </w:p>
    <w:p w:rsidR="00C553F0" w:rsidRPr="004121ED" w:rsidRDefault="00C553F0" w:rsidP="002E07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4121ED">
        <w:rPr>
          <w:rFonts w:ascii="Arial" w:hAnsi="Arial" w:cs="Arial"/>
          <w:sz w:val="28"/>
          <w:szCs w:val="28"/>
          <w:lang w:val="ro-RO"/>
        </w:rPr>
        <w:t>În temeiul dispoziţiilor art. 116</w:t>
      </w:r>
      <w:r>
        <w:rPr>
          <w:rFonts w:ascii="Arial" w:hAnsi="Arial" w:cs="Arial"/>
          <w:sz w:val="28"/>
          <w:szCs w:val="28"/>
          <w:lang w:val="ro-RO"/>
        </w:rPr>
        <w:t>,</w:t>
      </w:r>
      <w:r w:rsidRPr="004121ED">
        <w:rPr>
          <w:rFonts w:ascii="Arial" w:hAnsi="Arial" w:cs="Arial"/>
          <w:sz w:val="28"/>
          <w:szCs w:val="28"/>
          <w:lang w:val="ro-RO"/>
        </w:rPr>
        <w:t xml:space="preserve"> alin. (3) </w:t>
      </w:r>
      <w:r>
        <w:rPr>
          <w:rFonts w:ascii="Arial" w:hAnsi="Arial" w:cs="Arial"/>
          <w:sz w:val="28"/>
          <w:szCs w:val="28"/>
          <w:lang w:val="ro-RO"/>
        </w:rPr>
        <w:t>din O.U.G. nr. 57/2019 privind C</w:t>
      </w:r>
      <w:r w:rsidRPr="004121ED">
        <w:rPr>
          <w:rFonts w:ascii="Arial" w:hAnsi="Arial" w:cs="Arial"/>
          <w:sz w:val="28"/>
          <w:szCs w:val="28"/>
          <w:lang w:val="ro-RO"/>
        </w:rPr>
        <w:t xml:space="preserve">odul administrativ, cu modificările şi completările ulterioare, vă invităm să participaţi la şedinţa privind ceremonia de constituire a Consiliului local al comunei Boşorod, convocată prin Ordinul prefectului judeţului Hunedoara </w:t>
      </w:r>
      <w:r w:rsidRPr="0055582C">
        <w:rPr>
          <w:rFonts w:ascii="Arial" w:hAnsi="Arial" w:cs="Arial"/>
          <w:sz w:val="28"/>
          <w:szCs w:val="28"/>
          <w:lang w:val="ro-RO"/>
        </w:rPr>
        <w:t xml:space="preserve">nr.  </w:t>
      </w:r>
      <w:r>
        <w:rPr>
          <w:rFonts w:ascii="Arial" w:hAnsi="Arial" w:cs="Arial"/>
          <w:sz w:val="28"/>
          <w:szCs w:val="28"/>
          <w:lang w:val="ro-RO"/>
        </w:rPr>
        <w:t>619</w:t>
      </w:r>
      <w:r w:rsidRPr="0055582C">
        <w:rPr>
          <w:rFonts w:ascii="Arial" w:hAnsi="Arial" w:cs="Arial"/>
          <w:sz w:val="28"/>
          <w:szCs w:val="28"/>
          <w:lang w:val="ro-RO"/>
        </w:rPr>
        <w:t xml:space="preserve"> din 22.10.2020,</w:t>
      </w:r>
      <w:r w:rsidRPr="004121ED">
        <w:rPr>
          <w:rFonts w:ascii="Arial" w:hAnsi="Arial" w:cs="Arial"/>
          <w:sz w:val="28"/>
          <w:szCs w:val="28"/>
          <w:lang w:val="ro-RO"/>
        </w:rPr>
        <w:t xml:space="preserve"> pentru data de 23.10.2020, ora 10ºº, ce va avea loc la sediul Consiliului local Boşorod, nr. 73, cu următoarea</w:t>
      </w:r>
    </w:p>
    <w:p w:rsidR="00C553F0" w:rsidRPr="004121ED" w:rsidRDefault="00C553F0" w:rsidP="00AE02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121ED">
        <w:rPr>
          <w:rFonts w:ascii="Arial" w:hAnsi="Arial" w:cs="Arial"/>
          <w:b/>
          <w:bCs/>
          <w:sz w:val="28"/>
          <w:szCs w:val="28"/>
          <w:lang w:val="ro-RO"/>
        </w:rPr>
        <w:t>ORDINE DE ZI:</w:t>
      </w:r>
    </w:p>
    <w:p w:rsidR="00C553F0" w:rsidRPr="004121ED" w:rsidRDefault="00C553F0" w:rsidP="003E7E2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55582C">
        <w:rPr>
          <w:rFonts w:ascii="Arial" w:hAnsi="Arial" w:cs="Arial"/>
          <w:b/>
          <w:bCs/>
          <w:sz w:val="28"/>
          <w:szCs w:val="28"/>
          <w:lang w:val="ro-RO"/>
        </w:rPr>
        <w:t>1.</w:t>
      </w:r>
      <w:r>
        <w:rPr>
          <w:rFonts w:ascii="Arial" w:hAnsi="Arial" w:cs="Arial"/>
          <w:sz w:val="28"/>
          <w:szCs w:val="28"/>
          <w:lang w:val="ro-RO"/>
        </w:rPr>
        <w:t xml:space="preserve"> Depunerea jurământului </w:t>
      </w:r>
      <w:r w:rsidRPr="004121ED">
        <w:rPr>
          <w:rFonts w:ascii="Arial" w:hAnsi="Arial" w:cs="Arial"/>
          <w:sz w:val="28"/>
          <w:szCs w:val="28"/>
          <w:lang w:val="ro-RO"/>
        </w:rPr>
        <w:t>de către consilierii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  <w:r w:rsidRPr="004121ED">
        <w:rPr>
          <w:rFonts w:ascii="Arial" w:hAnsi="Arial" w:cs="Arial"/>
          <w:sz w:val="28"/>
          <w:szCs w:val="28"/>
          <w:lang w:val="ro-RO"/>
        </w:rPr>
        <w:t xml:space="preserve">declaraţi aleşi, ale căror mandate au fost validate de judecătorie; </w:t>
      </w:r>
    </w:p>
    <w:p w:rsidR="00C553F0" w:rsidRPr="004121ED" w:rsidRDefault="00C553F0" w:rsidP="003E7E2F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55582C">
        <w:rPr>
          <w:rFonts w:ascii="Arial" w:hAnsi="Arial" w:cs="Arial"/>
          <w:b/>
          <w:bCs/>
          <w:sz w:val="28"/>
          <w:szCs w:val="28"/>
          <w:lang w:val="ro-RO"/>
        </w:rPr>
        <w:t>2.</w:t>
      </w:r>
      <w:r w:rsidRPr="004121ED">
        <w:rPr>
          <w:rFonts w:ascii="Arial" w:hAnsi="Arial" w:cs="Arial"/>
          <w:sz w:val="28"/>
          <w:szCs w:val="28"/>
          <w:lang w:val="ro-RO"/>
        </w:rPr>
        <w:t xml:space="preserve"> Depunerea jurământ</w:t>
      </w:r>
      <w:r>
        <w:rPr>
          <w:rFonts w:ascii="Arial" w:hAnsi="Arial" w:cs="Arial"/>
          <w:sz w:val="28"/>
          <w:szCs w:val="28"/>
          <w:lang w:val="ro-RO"/>
        </w:rPr>
        <w:t>ului de către primarul ales al comunei Boşorod al cărui mandat a</w:t>
      </w:r>
      <w:r w:rsidRPr="004121ED">
        <w:rPr>
          <w:rFonts w:ascii="Arial" w:hAnsi="Arial" w:cs="Arial"/>
          <w:sz w:val="28"/>
          <w:szCs w:val="28"/>
          <w:lang w:val="ro-RO"/>
        </w:rPr>
        <w:t xml:space="preserve"> fost validat de judecătorie. </w:t>
      </w:r>
    </w:p>
    <w:p w:rsidR="00C553F0" w:rsidRPr="004121ED" w:rsidRDefault="00C553F0" w:rsidP="004B0C9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ro-RO"/>
        </w:rPr>
      </w:pPr>
      <w:r w:rsidRPr="004121ED">
        <w:rPr>
          <w:rFonts w:ascii="Arial" w:hAnsi="Arial" w:cs="Arial"/>
          <w:sz w:val="28"/>
          <w:szCs w:val="28"/>
          <w:lang w:val="ro-RO"/>
        </w:rPr>
        <w:t>Vă aşteptăm cu drag.</w:t>
      </w:r>
    </w:p>
    <w:p w:rsidR="00C553F0" w:rsidRPr="004121ED" w:rsidRDefault="00C553F0" w:rsidP="004B0C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</w:p>
    <w:p w:rsidR="00C553F0" w:rsidRPr="004121ED" w:rsidRDefault="00C553F0" w:rsidP="004B0C9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</w:p>
    <w:p w:rsidR="00C553F0" w:rsidRPr="004121ED" w:rsidRDefault="00C553F0" w:rsidP="004B0C9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8"/>
          <w:szCs w:val="28"/>
          <w:lang w:val="ro-RO"/>
        </w:rPr>
      </w:pPr>
      <w:r w:rsidRPr="004121ED">
        <w:rPr>
          <w:rFonts w:ascii="Arial" w:hAnsi="Arial" w:cs="Arial"/>
          <w:i/>
          <w:iCs/>
          <w:sz w:val="28"/>
          <w:szCs w:val="28"/>
          <w:lang w:val="ro-RO"/>
        </w:rPr>
        <w:t xml:space="preserve">Cu stimă, </w:t>
      </w:r>
    </w:p>
    <w:p w:rsidR="00C553F0" w:rsidRPr="004121ED" w:rsidRDefault="00C553F0" w:rsidP="004B0C9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8"/>
          <w:szCs w:val="28"/>
          <w:lang w:val="ro-RO"/>
        </w:rPr>
      </w:pPr>
    </w:p>
    <w:p w:rsidR="00C553F0" w:rsidRPr="004121ED" w:rsidRDefault="00C553F0" w:rsidP="004B0C94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8"/>
          <w:szCs w:val="28"/>
          <w:lang w:val="ro-RO"/>
        </w:rPr>
      </w:pPr>
    </w:p>
    <w:p w:rsidR="00C553F0" w:rsidRPr="004121ED" w:rsidRDefault="00C553F0" w:rsidP="001B31C2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4121ED">
        <w:rPr>
          <w:rFonts w:ascii="Arial" w:hAnsi="Arial" w:cs="Arial"/>
          <w:b/>
          <w:bCs/>
          <w:sz w:val="28"/>
          <w:szCs w:val="28"/>
          <w:lang w:val="ro-RO"/>
        </w:rPr>
        <w:t xml:space="preserve">SECRETAR GENERAL AL U.A.T. </w:t>
      </w:r>
      <w:r>
        <w:rPr>
          <w:rFonts w:ascii="Arial" w:hAnsi="Arial" w:cs="Arial"/>
          <w:b/>
          <w:bCs/>
          <w:sz w:val="28"/>
          <w:szCs w:val="28"/>
          <w:lang w:val="ro-RO"/>
        </w:rPr>
        <w:t>BOŞOROD</w:t>
      </w:r>
      <w:r w:rsidRPr="004121ED">
        <w:rPr>
          <w:rFonts w:ascii="Arial" w:hAnsi="Arial" w:cs="Arial"/>
          <w:b/>
          <w:bCs/>
          <w:sz w:val="28"/>
          <w:szCs w:val="28"/>
          <w:lang w:val="ro-RO"/>
        </w:rPr>
        <w:t>,</w:t>
      </w:r>
    </w:p>
    <w:p w:rsidR="00C553F0" w:rsidRPr="004121ED" w:rsidRDefault="00C553F0" w:rsidP="001B31C2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Cristian MAZĂRE</w:t>
      </w:r>
    </w:p>
    <w:sectPr w:rsidR="00C553F0" w:rsidRPr="004121ED" w:rsidSect="002E070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57A1"/>
    <w:multiLevelType w:val="hybridMultilevel"/>
    <w:tmpl w:val="C6902598"/>
    <w:lvl w:ilvl="0" w:tplc="AEBCF9C6">
      <w:start w:val="27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1770"/>
    <w:multiLevelType w:val="hybridMultilevel"/>
    <w:tmpl w:val="C8D2B240"/>
    <w:lvl w:ilvl="0" w:tplc="7E3E7B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202F1"/>
    <w:multiLevelType w:val="hybridMultilevel"/>
    <w:tmpl w:val="C8D2B240"/>
    <w:lvl w:ilvl="0" w:tplc="7E3E7B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2C0"/>
    <w:rsid w:val="000650A5"/>
    <w:rsid w:val="00093080"/>
    <w:rsid w:val="000D5E57"/>
    <w:rsid w:val="001B31C2"/>
    <w:rsid w:val="00264F16"/>
    <w:rsid w:val="002E070B"/>
    <w:rsid w:val="002E1CAA"/>
    <w:rsid w:val="003E11CC"/>
    <w:rsid w:val="003E37E8"/>
    <w:rsid w:val="003E7E2F"/>
    <w:rsid w:val="004121ED"/>
    <w:rsid w:val="00420A72"/>
    <w:rsid w:val="004371FC"/>
    <w:rsid w:val="0043733D"/>
    <w:rsid w:val="00444E54"/>
    <w:rsid w:val="004B0C94"/>
    <w:rsid w:val="0055582C"/>
    <w:rsid w:val="005939C1"/>
    <w:rsid w:val="00691CC4"/>
    <w:rsid w:val="0069534D"/>
    <w:rsid w:val="007D043B"/>
    <w:rsid w:val="008777ED"/>
    <w:rsid w:val="008873F0"/>
    <w:rsid w:val="008A5BFF"/>
    <w:rsid w:val="00901BED"/>
    <w:rsid w:val="00A206D3"/>
    <w:rsid w:val="00AA171D"/>
    <w:rsid w:val="00AE02C0"/>
    <w:rsid w:val="00B15739"/>
    <w:rsid w:val="00BA33BA"/>
    <w:rsid w:val="00BA3686"/>
    <w:rsid w:val="00BE5E3D"/>
    <w:rsid w:val="00C219A4"/>
    <w:rsid w:val="00C553F0"/>
    <w:rsid w:val="00D14746"/>
    <w:rsid w:val="00D30647"/>
    <w:rsid w:val="00DC2A8D"/>
    <w:rsid w:val="00DE34CA"/>
    <w:rsid w:val="00DE64EE"/>
    <w:rsid w:val="00E2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C0"/>
    <w:rPr>
      <w:rFonts w:ascii="Times New Roman" w:eastAsia="Times New Roman" w:hAnsi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07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070B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E070B"/>
    <w:rPr>
      <w:rFonts w:ascii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070B"/>
    <w:rPr>
      <w:rFonts w:ascii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7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1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474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D1474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159</Words>
  <Characters>910</Characters>
  <Application>Microsoft Office Outlook</Application>
  <DocSecurity>0</DocSecurity>
  <Lines>0</Lines>
  <Paragraphs>0</Paragraphs>
  <ScaleCrop>false</ScaleCrop>
  <Company>Hateg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</dc:creator>
  <cp:keywords/>
  <dc:description/>
  <cp:lastModifiedBy>Cristi</cp:lastModifiedBy>
  <cp:revision>16</cp:revision>
  <cp:lastPrinted>2020-10-23T06:12:00Z</cp:lastPrinted>
  <dcterms:created xsi:type="dcterms:W3CDTF">2016-06-15T07:26:00Z</dcterms:created>
  <dcterms:modified xsi:type="dcterms:W3CDTF">2020-10-23T06:13:00Z</dcterms:modified>
</cp:coreProperties>
</file>